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1" w:rsidRDefault="00AD3AD8">
      <w:pPr>
        <w:autoSpaceDE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  <w:u w:val="single"/>
        </w:rPr>
        <w:t>ANEXĂ</w:t>
      </w:r>
      <w: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la </w:t>
      </w:r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norme</w:t>
      </w:r>
    </w:p>
    <w:p w:rsidR="00CD1C01" w:rsidRDefault="00CD1C01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DECLARAŢIE</w:t>
      </w:r>
    </w:p>
    <w:p w:rsidR="00CD1C01" w:rsidRDefault="00AD3AD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privind respectarea criteriilor de bună reputaţie</w:t>
      </w:r>
    </w:p>
    <w:p w:rsidR="00CD1C01" w:rsidRDefault="00CD1C01">
      <w:pPr>
        <w:autoSpaceDE w:val="0"/>
        <w:spacing w:after="0" w:line="240" w:lineRule="auto"/>
        <w:jc w:val="center"/>
      </w:pPr>
    </w:p>
    <w:p w:rsidR="00CD1C01" w:rsidRDefault="00CD1C01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Subsemnatul/Subsemnata, ……….…………............................, domiciliat(ă) în </w:t>
      </w:r>
      <w:r>
        <w:rPr>
          <w:rFonts w:ascii="Times New Roman" w:hAnsi="Times New Roman"/>
          <w:iCs/>
          <w:sz w:val="28"/>
          <w:szCs w:val="28"/>
        </w:rPr>
        <w:t>...................................................................................................*1),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a) în calitate de persoană fizică care solicită înscrierea la testul de verificare a cunoştinţelor pentru accesul la stagiu;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b) în calitate de s</w:t>
      </w:r>
      <w:r>
        <w:rPr>
          <w:rFonts w:ascii="Times New Roman" w:hAnsi="Times New Roman"/>
          <w:iCs/>
          <w:sz w:val="28"/>
          <w:szCs w:val="28"/>
        </w:rPr>
        <w:t>tagiar în activitatea de audit financiar;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c) în calitate de persoană fizică, stagiar în activitatea de audit financiar, care solicită înscrierea la examenul de competenţă profesională;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d) în calitate de persoană fizică care a absolvit examenul de c</w:t>
      </w:r>
      <w:r>
        <w:rPr>
          <w:rFonts w:ascii="Times New Roman" w:hAnsi="Times New Roman"/>
          <w:iCs/>
          <w:sz w:val="28"/>
          <w:szCs w:val="28"/>
        </w:rPr>
        <w:t>ompetenţă profesională în sesiunea ......................................., solicit autorizarea ca auditor financiar;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e) în calitate de auditor financiar, autorizat prin .................., număr document autorizare ...................................;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f) în calitate de reprezentant legal al firmei de audit ........................................, autorizată prin ....................... număr document autorizare ........................;</w:t>
      </w: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declar pe propria răspundere următoarele*2):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1. nu s</w:t>
      </w:r>
      <w:r>
        <w:rPr>
          <w:rFonts w:ascii="Times New Roman" w:hAnsi="Times New Roman"/>
          <w:iCs/>
          <w:sz w:val="28"/>
          <w:szCs w:val="28"/>
        </w:rPr>
        <w:t>unt condamnat(ă)/nu s-a dispus o condamnare penală împotriva firmei de audit pe care o reprezint, pentru săvârşirea unei infracţiuni cu intenţie;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2. nu s-a dispus faţă de persoana mea o măsură preventivă privativă sau restrictivă de libertate în cadrul</w:t>
      </w:r>
      <w:r>
        <w:rPr>
          <w:rFonts w:ascii="Times New Roman" w:hAnsi="Times New Roman"/>
          <w:iCs/>
          <w:sz w:val="28"/>
          <w:szCs w:val="28"/>
        </w:rPr>
        <w:t xml:space="preserve"> unui proces penal, în care se efectuează cercetări sub aspectul săvârşirii unei infracţiuni cu intenţie;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3. nu mi-a fost aplicată pedeapsa complementară şi/sau pedeapsa accesorie a interzicerii exercitării activităţii de audit financiar;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4. nu </w:t>
      </w:r>
      <w:r>
        <w:rPr>
          <w:rFonts w:ascii="Times New Roman" w:hAnsi="Times New Roman"/>
          <w:iCs/>
          <w:sz w:val="28"/>
          <w:szCs w:val="28"/>
        </w:rPr>
        <w:t>mi-a fost aplicată măsura de siguranţă prin care mi s-a interzis exercitarea profesiei de auditor financiar;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5. nu am fost sancţionat(ă) disciplinar sau administrativ/nu a fost sancţionată disciplinar firma de audit pe care o reprezint de către alte au</w:t>
      </w:r>
      <w:r>
        <w:rPr>
          <w:rFonts w:ascii="Times New Roman" w:hAnsi="Times New Roman"/>
          <w:iCs/>
          <w:sz w:val="28"/>
          <w:szCs w:val="28"/>
        </w:rPr>
        <w:t>torităţi, instituţii sau organisme române ori străine din domeniul financiar-contabil, pentru aspecte de natură profesională;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6. nu mi-au fost aplicate restricţii/nu i s-au aplicat restricţii firmei de audit pe care o reprezint pentru a desfăşura activ</w:t>
      </w:r>
      <w:r>
        <w:rPr>
          <w:rFonts w:ascii="Times New Roman" w:hAnsi="Times New Roman"/>
          <w:iCs/>
          <w:sz w:val="28"/>
          <w:szCs w:val="28"/>
        </w:rPr>
        <w:t>ităţi în domeniul financiar-contabil de către autorităţi, instituţii sau organisme române ori străine din domeniul financiar-contabil;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7. membrii organului administrativ sau de conducere al firmei de audit care sunt auditori financiari îndeplinesc </w:t>
      </w:r>
      <w:r>
        <w:rPr>
          <w:rFonts w:ascii="Times New Roman" w:hAnsi="Times New Roman"/>
          <w:iCs/>
          <w:sz w:val="28"/>
          <w:szCs w:val="28"/>
        </w:rPr>
        <w:t>criteriile de bună reputaţie prevăzute la pct. 1 - 6.</w:t>
      </w:r>
    </w:p>
    <w:p w:rsidR="00CD1C01" w:rsidRDefault="00AD3AD8">
      <w:pPr>
        <w:autoSpaceDE w:val="0"/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Prezenta declaraţie este conformă cu realitatea şi este dată cunoscând prevederile </w:t>
      </w:r>
      <w:r>
        <w:rPr>
          <w:rFonts w:ascii="Times New Roman" w:hAnsi="Times New Roman"/>
          <w:iCs/>
          <w:color w:val="008000"/>
          <w:sz w:val="28"/>
          <w:szCs w:val="28"/>
          <w:u w:val="single"/>
        </w:rPr>
        <w:t>art. 322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8000"/>
          <w:sz w:val="28"/>
          <w:szCs w:val="28"/>
          <w:u w:val="single"/>
        </w:rPr>
        <w:t>323</w:t>
      </w:r>
      <w:r>
        <w:rPr>
          <w:rFonts w:ascii="Times New Roman" w:hAnsi="Times New Roman"/>
          <w:iCs/>
          <w:sz w:val="28"/>
          <w:szCs w:val="28"/>
        </w:rPr>
        <w:t xml:space="preserve"> şi </w:t>
      </w:r>
      <w:r>
        <w:rPr>
          <w:rFonts w:ascii="Times New Roman" w:hAnsi="Times New Roman"/>
          <w:iCs/>
          <w:color w:val="008000"/>
          <w:sz w:val="28"/>
          <w:szCs w:val="28"/>
          <w:u w:val="single"/>
        </w:rPr>
        <w:t>326</w:t>
      </w:r>
      <w:r>
        <w:rPr>
          <w:rFonts w:ascii="Times New Roman" w:hAnsi="Times New Roman"/>
          <w:iCs/>
          <w:sz w:val="28"/>
          <w:szCs w:val="28"/>
        </w:rPr>
        <w:t xml:space="preserve"> din Codul penal privind falsul în înscrisuri sub semnătură privată, uzul de fals şi, respectiv</w:t>
      </w:r>
      <w:r>
        <w:rPr>
          <w:rFonts w:ascii="Times New Roman" w:hAnsi="Times New Roman"/>
          <w:iCs/>
          <w:sz w:val="28"/>
          <w:szCs w:val="28"/>
        </w:rPr>
        <w:t>, falsul în declaraţii.</w:t>
      </w:r>
    </w:p>
    <w:p w:rsidR="00CD1C01" w:rsidRDefault="00CD1C01">
      <w:pPr>
        <w:autoSpaceDE w:val="0"/>
        <w:spacing w:after="0" w:line="240" w:lineRule="auto"/>
        <w:jc w:val="both"/>
      </w:pP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Data ...................                                  Semnătura .......................</w:t>
      </w: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În situaţia în care o persoană fizică sau firma de audit nu îndeplineşte oricare din criteriile de bună reputaţie prevăzute la p</w:t>
      </w:r>
      <w:r>
        <w:rPr>
          <w:rFonts w:ascii="Times New Roman" w:hAnsi="Times New Roman"/>
          <w:iCs/>
          <w:sz w:val="28"/>
          <w:szCs w:val="28"/>
        </w:rPr>
        <w:t>ct. 1 - 7, se menţionează expres criteriul/criteriile care nu este îndeplinit/nu sunt îndeplinite.</w:t>
      </w: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CD1C01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------------</w:t>
      </w:r>
    </w:p>
    <w:p w:rsidR="00CD1C01" w:rsidRDefault="00AD3AD8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*1) Se va încercui/completa una dintre literele a) - f) în funcţie de calitatea pe care o deţine persoana care completează prezenta declar</w:t>
      </w:r>
      <w:r>
        <w:rPr>
          <w:rFonts w:ascii="Times New Roman" w:hAnsi="Times New Roman"/>
          <w:iCs/>
          <w:sz w:val="28"/>
          <w:szCs w:val="28"/>
        </w:rPr>
        <w:t>aţie.</w:t>
      </w:r>
    </w:p>
    <w:p w:rsidR="00CD1C01" w:rsidRDefault="00AD3AD8">
      <w:pPr>
        <w:autoSpaceDE w:val="0"/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*2) Se va completa în funcţie de criteriul de bună reputaţie aplicabil persoanei fizice sau firmei de audit, după caz. Pentru auditorii financiari sunt aplicabile criteriile prevăzute la pct. 1 - 6. Pentru firma de audit sunt aplicabile criteriil</w:t>
      </w:r>
      <w:r>
        <w:rPr>
          <w:rFonts w:ascii="Times New Roman" w:hAnsi="Times New Roman"/>
          <w:iCs/>
          <w:sz w:val="28"/>
          <w:szCs w:val="28"/>
        </w:rPr>
        <w:t>e prevăzute la pct. 1, 5, 6 şi 7. Pentru stagiari sunt aplicabile criteriile prevăzute la pct. 1, 2, 5 şi 6.</w:t>
      </w:r>
    </w:p>
    <w:p w:rsidR="00CD1C01" w:rsidRDefault="00AD3AD8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---------------</w:t>
      </w:r>
    </w:p>
    <w:sectPr w:rsidR="00CD1C0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D8" w:rsidRDefault="00AD3AD8">
      <w:pPr>
        <w:spacing w:after="0" w:line="240" w:lineRule="auto"/>
      </w:pPr>
      <w:r>
        <w:separator/>
      </w:r>
    </w:p>
  </w:endnote>
  <w:endnote w:type="continuationSeparator" w:id="0">
    <w:p w:rsidR="00AD3AD8" w:rsidRDefault="00A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D8" w:rsidRDefault="00AD3A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3AD8" w:rsidRDefault="00AD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C01"/>
    <w:rsid w:val="002B2B09"/>
    <w:rsid w:val="00AD3AD8"/>
    <w:rsid w:val="00C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Francu</dc:creator>
  <cp:lastModifiedBy>Ana Popescu</cp:lastModifiedBy>
  <cp:revision>2</cp:revision>
  <dcterms:created xsi:type="dcterms:W3CDTF">2022-12-12T09:02:00Z</dcterms:created>
  <dcterms:modified xsi:type="dcterms:W3CDTF">2022-12-12T09:02:00Z</dcterms:modified>
</cp:coreProperties>
</file>