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58" w:rsidRDefault="001001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ANEXA 1</w:t>
      </w:r>
    </w:p>
    <w:p w:rsidR="00941A58" w:rsidRDefault="00941A5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58" w:rsidRDefault="001001B9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CEREREA</w:t>
      </w:r>
    </w:p>
    <w:p w:rsidR="00941A58" w:rsidRDefault="001001B9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de autorizare pentru persoane fizice</w:t>
      </w:r>
    </w:p>
    <w:p w:rsidR="00941A58" w:rsidRDefault="00941A5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Subsemnatul/Subsemnata, .......</w:t>
      </w:r>
      <w:r w:rsidR="00443F24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............., născut(ă) la data de .............. în localitatea ................, judeţul/sectorul ......................, cu domiciliul în localitatea .................., str. ............................ nr. ..., bl. ...,</w:t>
      </w:r>
      <w:r>
        <w:rPr>
          <w:rFonts w:ascii="Times New Roman" w:hAnsi="Times New Roman"/>
          <w:sz w:val="28"/>
          <w:szCs w:val="28"/>
        </w:rPr>
        <w:t xml:space="preserve"> sc. ..., et. ..., ap. ..., judeţul/sectorul ........................., legitimat(ă) cu buletinul/cartea de identitate/paşaportul seria ....... nr. ........., eliberat(ă) de ........................ la data de ...................., cod numeric personal (CN</w:t>
      </w:r>
      <w:r>
        <w:rPr>
          <w:rFonts w:ascii="Times New Roman" w:hAnsi="Times New Roman"/>
          <w:sz w:val="28"/>
          <w:szCs w:val="28"/>
        </w:rPr>
        <w:t xml:space="preserve">P) ........................................., solicit autorizarea ca auditor financiar, fiind declarat admis la sesiunea examenului de competenţă profesională/test de aptitudini, organizat de Autoritatea pentru Supravegherea Publică a Activităţii de Audit </w:t>
      </w:r>
      <w:r>
        <w:rPr>
          <w:rFonts w:ascii="Times New Roman" w:hAnsi="Times New Roman"/>
          <w:sz w:val="28"/>
          <w:szCs w:val="28"/>
        </w:rPr>
        <w:t>Statutar (ASPAAS) în data de ............... .</w:t>
      </w:r>
    </w:p>
    <w:p w:rsidR="00443F24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Anexez la prezenta cerere următoarele documente: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Cazierul judiciar, aflat în termenul legal de valabilitate;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Declaraţia pe propria răspundere privind respectarea criteriilor pentru buna </w:t>
      </w:r>
      <w:r>
        <w:rPr>
          <w:rFonts w:ascii="Times New Roman" w:hAnsi="Times New Roman"/>
          <w:sz w:val="28"/>
          <w:szCs w:val="28"/>
        </w:rPr>
        <w:t>reputaţie.</w:t>
      </w:r>
    </w:p>
    <w:p w:rsidR="00443F24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Declar următoarele: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Modalitatea de desfăşurare a activităţii din punct de vedere economic (PFA, PFI, etc.) ...............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Menţionez că sunt/nu sunt membru al următoarelor organisme profesionale de profil din ţară sau din străinătate</w:t>
      </w:r>
      <w:r>
        <w:rPr>
          <w:rFonts w:ascii="Times New Roman" w:hAnsi="Times New Roman"/>
          <w:sz w:val="28"/>
          <w:szCs w:val="28"/>
        </w:rPr>
        <w:t xml:space="preserve"> ........................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Adresă de e-mail ..........................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Telefon ...................................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Adresa de corespondenţă: localitatea ..............., str. ............... nr. ...., bl. ...., sc. ...., et. ...., ap. ...., secto</w:t>
      </w:r>
      <w:r>
        <w:rPr>
          <w:rFonts w:ascii="Times New Roman" w:hAnsi="Times New Roman"/>
          <w:sz w:val="28"/>
          <w:szCs w:val="28"/>
        </w:rPr>
        <w:t>rul/judeţul ..............</w:t>
      </w:r>
    </w:p>
    <w:p w:rsidR="00443F24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Subsemnatul, .............................., declar că informaţiile furnizate sunt corecte şi complete şi că sunt de acord cu stocarea, utilizarea şi prelucrarea de către ASPAAS a datelor cu caracter personal în exercitarea a</w:t>
      </w:r>
      <w:r>
        <w:rPr>
          <w:rFonts w:ascii="Times New Roman" w:hAnsi="Times New Roman"/>
          <w:sz w:val="28"/>
          <w:szCs w:val="28"/>
        </w:rPr>
        <w:t>tribuţiilor legale.</w:t>
      </w:r>
    </w:p>
    <w:p w:rsidR="00941A58" w:rsidRDefault="00941A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A58" w:rsidRDefault="001001B9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Data                                         Semnătura</w:t>
      </w:r>
    </w:p>
    <w:p w:rsidR="00941A58" w:rsidRDefault="001001B9">
      <w:pPr>
        <w:autoSpaceDE w:val="0"/>
        <w:spacing w:after="0" w:line="240" w:lineRule="auto"/>
        <w:jc w:val="both"/>
      </w:pPr>
      <w:r>
        <w:rPr>
          <w:rFonts w:ascii="Courier New" w:hAnsi="Courier New" w:cs="Courier New"/>
        </w:rPr>
        <w:t xml:space="preserve">    ..............                                 ...............</w:t>
      </w:r>
    </w:p>
    <w:p w:rsidR="00941A58" w:rsidRDefault="00941A5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A24" w:rsidRDefault="001001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F1A24" w:rsidRDefault="002F1A2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A24" w:rsidRDefault="002F1A2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A24" w:rsidRDefault="002F1A2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A24" w:rsidRDefault="002F1A2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A24" w:rsidRDefault="002F1A2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1A2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B9" w:rsidRDefault="001001B9">
      <w:pPr>
        <w:spacing w:after="0" w:line="240" w:lineRule="auto"/>
      </w:pPr>
      <w:r>
        <w:separator/>
      </w:r>
    </w:p>
  </w:endnote>
  <w:endnote w:type="continuationSeparator" w:id="0">
    <w:p w:rsidR="001001B9" w:rsidRDefault="0010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B9" w:rsidRDefault="001001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01B9" w:rsidRDefault="00100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1A58"/>
    <w:rsid w:val="001001B9"/>
    <w:rsid w:val="002F1A24"/>
    <w:rsid w:val="00443F24"/>
    <w:rsid w:val="005F3F6E"/>
    <w:rsid w:val="007322D0"/>
    <w:rsid w:val="00941A58"/>
    <w:rsid w:val="00B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85136-E303-41BB-8B29-DE1A438C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Francu</dc:creator>
  <dc:description/>
  <cp:lastModifiedBy>Alexandra Draghici</cp:lastModifiedBy>
  <cp:revision>3</cp:revision>
  <dcterms:created xsi:type="dcterms:W3CDTF">2020-08-14T07:08:00Z</dcterms:created>
  <dcterms:modified xsi:type="dcterms:W3CDTF">2020-08-14T07:21:00Z</dcterms:modified>
</cp:coreProperties>
</file>